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643E" w14:textId="2883C9C4" w:rsidR="00DF0713" w:rsidRPr="006A63C1" w:rsidRDefault="00DF0713" w:rsidP="00DF0713">
      <w:pPr>
        <w:pStyle w:val="Overskrift1"/>
        <w:jc w:val="center"/>
        <w:rPr>
          <w:rFonts w:cstheme="majorHAnsi"/>
          <w:b/>
          <w:bCs/>
          <w:color w:val="70AD47" w:themeColor="accent6"/>
          <w:sz w:val="96"/>
          <w:szCs w:val="96"/>
          <w:highlight w:val="darkGreen"/>
        </w:rPr>
      </w:pPr>
      <w:r w:rsidRPr="006A63C1">
        <w:rPr>
          <w:rFonts w:cstheme="majorHAnsi"/>
          <w:b/>
          <w:bCs/>
          <w:color w:val="70AD47" w:themeColor="accent6"/>
          <w:sz w:val="96"/>
          <w:szCs w:val="96"/>
          <w:highlight w:val="darkGreen"/>
        </w:rPr>
        <w:t>Månedskalender</w:t>
      </w:r>
    </w:p>
    <w:p w14:paraId="62E01EDF" w14:textId="57A3A203" w:rsidR="00DF0713" w:rsidRPr="001756C7" w:rsidRDefault="00211E97" w:rsidP="00DF0713">
      <w:pPr>
        <w:pStyle w:val="Overskrift2"/>
        <w:jc w:val="center"/>
        <w:rPr>
          <w:b/>
          <w:bCs/>
          <w:color w:val="70AD47" w:themeColor="accent6"/>
          <w:sz w:val="72"/>
          <w:szCs w:val="72"/>
        </w:rPr>
      </w:pPr>
      <w:r w:rsidRPr="006A63C1">
        <w:rPr>
          <w:b/>
          <w:bCs/>
          <w:color w:val="70AD47" w:themeColor="accent6"/>
          <w:sz w:val="72"/>
          <w:szCs w:val="72"/>
          <w:highlight w:val="darkGreen"/>
        </w:rPr>
        <w:t>Maj</w:t>
      </w:r>
      <w:r w:rsidR="0065336E" w:rsidRPr="006A63C1">
        <w:rPr>
          <w:b/>
          <w:bCs/>
          <w:color w:val="70AD47" w:themeColor="accent6"/>
          <w:sz w:val="72"/>
          <w:szCs w:val="72"/>
          <w:highlight w:val="darkGreen"/>
        </w:rPr>
        <w:t xml:space="preserve"> 2024</w:t>
      </w:r>
    </w:p>
    <w:p w14:paraId="69CC0FF7" w14:textId="77777777" w:rsidR="00902952" w:rsidRDefault="0090295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1"/>
        <w:gridCol w:w="1307"/>
        <w:gridCol w:w="7500"/>
      </w:tblGrid>
      <w:tr w:rsidR="00902952" w14:paraId="42D0AEC4" w14:textId="77777777" w:rsidTr="007B3C50">
        <w:tc>
          <w:tcPr>
            <w:tcW w:w="821" w:type="dxa"/>
          </w:tcPr>
          <w:p w14:paraId="548D7429" w14:textId="40EB03A1" w:rsidR="00902952" w:rsidRPr="00636F69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1.</w:t>
            </w:r>
          </w:p>
        </w:tc>
        <w:tc>
          <w:tcPr>
            <w:tcW w:w="1307" w:type="dxa"/>
          </w:tcPr>
          <w:p w14:paraId="51AE2548" w14:textId="237BB806" w:rsidR="00902952" w:rsidRPr="00636F69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9.30</w:t>
            </w:r>
          </w:p>
        </w:tc>
        <w:tc>
          <w:tcPr>
            <w:tcW w:w="7500" w:type="dxa"/>
          </w:tcPr>
          <w:p w14:paraId="20D91393" w14:textId="3E6552FC" w:rsidR="00902952" w:rsidRPr="00636F69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Kreative damer er på besøg i aktivitets stuen og giver kaffe og en småkage.</w:t>
            </w:r>
          </w:p>
        </w:tc>
      </w:tr>
      <w:tr w:rsidR="00F12A9C" w14:paraId="567AB1DB" w14:textId="77777777" w:rsidTr="007B3C50">
        <w:tc>
          <w:tcPr>
            <w:tcW w:w="821" w:type="dxa"/>
          </w:tcPr>
          <w:p w14:paraId="5ACD702A" w14:textId="12F704D1" w:rsidR="00F12A9C" w:rsidRPr="00636F69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2.</w:t>
            </w:r>
          </w:p>
        </w:tc>
        <w:tc>
          <w:tcPr>
            <w:tcW w:w="1307" w:type="dxa"/>
          </w:tcPr>
          <w:p w14:paraId="1654E8BB" w14:textId="502D6729" w:rsidR="00F12A9C" w:rsidRPr="00636F69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10.00</w:t>
            </w:r>
          </w:p>
        </w:tc>
        <w:tc>
          <w:tcPr>
            <w:tcW w:w="7500" w:type="dxa"/>
          </w:tcPr>
          <w:p w14:paraId="52710FDF" w14:textId="15D892EF" w:rsidR="00F12A9C" w:rsidRPr="00636F69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Vi hygger med avis og kaffe i trekanten.</w:t>
            </w:r>
          </w:p>
        </w:tc>
      </w:tr>
      <w:tr w:rsidR="00B20D37" w14:paraId="5C13101B" w14:textId="77777777" w:rsidTr="007B3C50">
        <w:tc>
          <w:tcPr>
            <w:tcW w:w="821" w:type="dxa"/>
          </w:tcPr>
          <w:p w14:paraId="7B2A9487" w14:textId="77777777" w:rsidR="00B20D37" w:rsidRPr="00636F69" w:rsidRDefault="00B20D37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</w:tcPr>
          <w:p w14:paraId="2B90F19C" w14:textId="625DD4D1" w:rsidR="00B20D37" w:rsidRPr="00636F69" w:rsidRDefault="00B20D3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14.00</w:t>
            </w:r>
          </w:p>
        </w:tc>
        <w:tc>
          <w:tcPr>
            <w:tcW w:w="7500" w:type="dxa"/>
          </w:tcPr>
          <w:p w14:paraId="7291BD2B" w14:textId="37C9CCBA" w:rsidR="00B20D37" w:rsidRPr="00636F69" w:rsidRDefault="00B20D3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Maria hygger med beboerne i trekanten.</w:t>
            </w:r>
          </w:p>
        </w:tc>
      </w:tr>
      <w:tr w:rsidR="002635F4" w14:paraId="1F76CD02" w14:textId="77777777" w:rsidTr="007B3C50">
        <w:tc>
          <w:tcPr>
            <w:tcW w:w="821" w:type="dxa"/>
          </w:tcPr>
          <w:p w14:paraId="0421B01F" w14:textId="77777777" w:rsidR="002635F4" w:rsidRPr="00636F69" w:rsidRDefault="002635F4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</w:tcPr>
          <w:p w14:paraId="1B6E5075" w14:textId="2BA3942E" w:rsidR="002635F4" w:rsidRPr="00636F69" w:rsidRDefault="002635F4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14.00</w:t>
            </w:r>
          </w:p>
        </w:tc>
        <w:tc>
          <w:tcPr>
            <w:tcW w:w="7500" w:type="dxa"/>
          </w:tcPr>
          <w:p w14:paraId="72115F02" w14:textId="4E7B0357" w:rsidR="002635F4" w:rsidRPr="00636F69" w:rsidRDefault="002635F4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Køretur med bussen for udvalgt beboere.</w:t>
            </w:r>
          </w:p>
        </w:tc>
      </w:tr>
      <w:tr w:rsidR="007428F7" w14:paraId="6079D027" w14:textId="77777777" w:rsidTr="007B3C50">
        <w:tc>
          <w:tcPr>
            <w:tcW w:w="821" w:type="dxa"/>
          </w:tcPr>
          <w:p w14:paraId="3C060237" w14:textId="29808AC9" w:rsidR="007428F7" w:rsidRPr="00636F69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3.</w:t>
            </w:r>
          </w:p>
        </w:tc>
        <w:tc>
          <w:tcPr>
            <w:tcW w:w="1307" w:type="dxa"/>
          </w:tcPr>
          <w:p w14:paraId="4D8FC1C9" w14:textId="3089A814" w:rsidR="007428F7" w:rsidRPr="00636F69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8.00</w:t>
            </w:r>
          </w:p>
        </w:tc>
        <w:tc>
          <w:tcPr>
            <w:tcW w:w="7500" w:type="dxa"/>
          </w:tcPr>
          <w:p w14:paraId="1F0A12A4" w14:textId="2923DD7F" w:rsidR="007428F7" w:rsidRPr="00636F69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Fælles morgenkaffe for beboerne.</w:t>
            </w:r>
          </w:p>
        </w:tc>
      </w:tr>
      <w:tr w:rsidR="007428F7" w14:paraId="101A84B4" w14:textId="77777777" w:rsidTr="001756C7">
        <w:tc>
          <w:tcPr>
            <w:tcW w:w="821" w:type="dxa"/>
            <w:shd w:val="clear" w:color="auto" w:fill="70AD47" w:themeFill="accent6"/>
          </w:tcPr>
          <w:p w14:paraId="3C33594F" w14:textId="43591816" w:rsidR="007428F7" w:rsidRPr="00636F69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4.</w:t>
            </w:r>
          </w:p>
        </w:tc>
        <w:tc>
          <w:tcPr>
            <w:tcW w:w="1307" w:type="dxa"/>
            <w:shd w:val="clear" w:color="auto" w:fill="70AD47" w:themeFill="accent6"/>
          </w:tcPr>
          <w:p w14:paraId="18F6102E" w14:textId="2DCB6C4F" w:rsidR="007428F7" w:rsidRPr="00636F69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19.00</w:t>
            </w:r>
          </w:p>
        </w:tc>
        <w:tc>
          <w:tcPr>
            <w:tcW w:w="7500" w:type="dxa"/>
            <w:shd w:val="clear" w:color="auto" w:fill="70AD47" w:themeFill="accent6"/>
          </w:tcPr>
          <w:p w14:paraId="32D77E71" w14:textId="0CE33FBA" w:rsidR="007428F7" w:rsidRPr="00636F69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LYSFEST PÅ GADEN</w:t>
            </w:r>
          </w:p>
        </w:tc>
      </w:tr>
      <w:tr w:rsidR="00722BA8" w14:paraId="1E8E48A8" w14:textId="77777777" w:rsidTr="001756C7">
        <w:tc>
          <w:tcPr>
            <w:tcW w:w="821" w:type="dxa"/>
            <w:shd w:val="clear" w:color="auto" w:fill="70AD47" w:themeFill="accent6"/>
          </w:tcPr>
          <w:p w14:paraId="6461A416" w14:textId="4BFDE061" w:rsidR="00722BA8" w:rsidRPr="00636F69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5.</w:t>
            </w:r>
          </w:p>
        </w:tc>
        <w:tc>
          <w:tcPr>
            <w:tcW w:w="1307" w:type="dxa"/>
            <w:shd w:val="clear" w:color="auto" w:fill="70AD47" w:themeFill="accent6"/>
          </w:tcPr>
          <w:p w14:paraId="10E0D0C3" w14:textId="44945E26" w:rsidR="00722BA8" w:rsidRPr="00636F69" w:rsidRDefault="00722BA8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70AD47" w:themeFill="accent6"/>
          </w:tcPr>
          <w:p w14:paraId="1BB58A7B" w14:textId="70FD683A" w:rsidR="00722BA8" w:rsidRPr="00636F69" w:rsidRDefault="00722BA8" w:rsidP="00722BA8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</w:p>
        </w:tc>
      </w:tr>
      <w:tr w:rsidR="00B20D37" w14:paraId="300F90D9" w14:textId="77777777" w:rsidTr="00B20D37">
        <w:tc>
          <w:tcPr>
            <w:tcW w:w="821" w:type="dxa"/>
            <w:shd w:val="clear" w:color="auto" w:fill="FFFFFF" w:themeFill="background1"/>
          </w:tcPr>
          <w:p w14:paraId="581AA338" w14:textId="269D4DBB" w:rsidR="00B20D37" w:rsidRPr="00636F69" w:rsidRDefault="00B20D3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6.</w:t>
            </w:r>
          </w:p>
        </w:tc>
        <w:tc>
          <w:tcPr>
            <w:tcW w:w="1307" w:type="dxa"/>
            <w:shd w:val="clear" w:color="auto" w:fill="FFFFFF" w:themeFill="background1"/>
          </w:tcPr>
          <w:p w14:paraId="10F48645" w14:textId="7BBBC8E2" w:rsidR="00B20D37" w:rsidRPr="00636F69" w:rsidRDefault="00B20D3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9.30</w:t>
            </w:r>
          </w:p>
        </w:tc>
        <w:tc>
          <w:tcPr>
            <w:tcW w:w="7500" w:type="dxa"/>
            <w:shd w:val="clear" w:color="auto" w:fill="FFFFFF" w:themeFill="background1"/>
          </w:tcPr>
          <w:p w14:paraId="0FCFC043" w14:textId="59CF5BAB" w:rsidR="00B20D37" w:rsidRPr="00636F69" w:rsidRDefault="00B20D37" w:rsidP="00722BA8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636F69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Karen og Birgit bager småkager. Kig ind de giver en smagsprøve.</w:t>
            </w:r>
          </w:p>
        </w:tc>
      </w:tr>
      <w:tr w:rsidR="00B20D37" w14:paraId="2C92F773" w14:textId="77777777" w:rsidTr="00B20D37">
        <w:tc>
          <w:tcPr>
            <w:tcW w:w="821" w:type="dxa"/>
            <w:shd w:val="clear" w:color="auto" w:fill="FFFFFF" w:themeFill="background1"/>
          </w:tcPr>
          <w:p w14:paraId="2EA810A0" w14:textId="77777777" w:rsidR="00B20D37" w:rsidRPr="00636F69" w:rsidRDefault="00B20D37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00929E0D" w14:textId="1D2BB2E9" w:rsidR="00B20D37" w:rsidRPr="00636F69" w:rsidRDefault="00B20D3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14.00</w:t>
            </w:r>
          </w:p>
        </w:tc>
        <w:tc>
          <w:tcPr>
            <w:tcW w:w="7500" w:type="dxa"/>
            <w:shd w:val="clear" w:color="auto" w:fill="FFFFFF" w:themeFill="background1"/>
          </w:tcPr>
          <w:p w14:paraId="13C5F69F" w14:textId="218B864B" w:rsidR="00B20D37" w:rsidRPr="00636F69" w:rsidRDefault="00B20D37" w:rsidP="00722BA8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636F69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Banko</w:t>
            </w:r>
          </w:p>
        </w:tc>
      </w:tr>
      <w:tr w:rsidR="00B20D37" w14:paraId="3DAC91D5" w14:textId="77777777" w:rsidTr="00B20D37">
        <w:tc>
          <w:tcPr>
            <w:tcW w:w="821" w:type="dxa"/>
            <w:shd w:val="clear" w:color="auto" w:fill="FFFFFF" w:themeFill="background1"/>
          </w:tcPr>
          <w:p w14:paraId="5F21C3DB" w14:textId="77777777" w:rsidR="00B20D37" w:rsidRPr="00636F69" w:rsidRDefault="00B20D37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2D63991A" w14:textId="20636508" w:rsidR="00B20D37" w:rsidRPr="00636F69" w:rsidRDefault="00B20D3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14.00</w:t>
            </w:r>
          </w:p>
        </w:tc>
        <w:tc>
          <w:tcPr>
            <w:tcW w:w="7500" w:type="dxa"/>
            <w:shd w:val="clear" w:color="auto" w:fill="FFFFFF" w:themeFill="background1"/>
          </w:tcPr>
          <w:p w14:paraId="60F54D8A" w14:textId="55D8E24C" w:rsidR="00B20D37" w:rsidRPr="00636F69" w:rsidRDefault="00B20D37" w:rsidP="00DD222B">
            <w:pPr>
              <w:tabs>
                <w:tab w:val="right" w:pos="7284"/>
              </w:tabs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636F69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Maria hygger i trekanten.</w:t>
            </w:r>
            <w:r w:rsidR="00DD222B" w:rsidRPr="00636F69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ab/>
            </w:r>
          </w:p>
        </w:tc>
      </w:tr>
      <w:tr w:rsidR="00DD222B" w14:paraId="7EC37D39" w14:textId="77777777" w:rsidTr="00B20D37">
        <w:tc>
          <w:tcPr>
            <w:tcW w:w="821" w:type="dxa"/>
            <w:shd w:val="clear" w:color="auto" w:fill="FFFFFF" w:themeFill="background1"/>
          </w:tcPr>
          <w:p w14:paraId="3D8E4D32" w14:textId="77777777" w:rsidR="00DD222B" w:rsidRPr="00636F69" w:rsidRDefault="00DD222B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17345AE5" w14:textId="68B02E94" w:rsidR="00DD222B" w:rsidRPr="00636F69" w:rsidRDefault="00DD222B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drawing>
                <wp:inline distT="0" distB="0" distL="0" distR="0" wp14:anchorId="49F7D5BB" wp14:editId="43CF4B56">
                  <wp:extent cx="619125" cy="468417"/>
                  <wp:effectExtent l="0" t="0" r="0" b="8255"/>
                  <wp:docPr id="3" name="Billede 3" descr="Observationsrapport - Danmark - Nøgensnegle i Da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servationsrapport - Danmark - Nøgensnegle i Da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7852" cy="49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shd w:val="clear" w:color="auto" w:fill="FFFFFF" w:themeFill="background1"/>
          </w:tcPr>
          <w:p w14:paraId="4E8FD3F7" w14:textId="4E6C43BD" w:rsidR="00DD222B" w:rsidRPr="00636F69" w:rsidRDefault="0019739D" w:rsidP="00DD222B">
            <w:pPr>
              <w:tabs>
                <w:tab w:val="right" w:pos="7284"/>
              </w:tabs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636F69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MARIE</w:t>
            </w:r>
          </w:p>
        </w:tc>
      </w:tr>
      <w:tr w:rsidR="00722BA8" w14:paraId="11596649" w14:textId="77777777" w:rsidTr="007B3C50">
        <w:tc>
          <w:tcPr>
            <w:tcW w:w="821" w:type="dxa"/>
          </w:tcPr>
          <w:p w14:paraId="55F4D96C" w14:textId="3D330A65" w:rsidR="00722BA8" w:rsidRPr="00636F69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7.</w:t>
            </w:r>
          </w:p>
        </w:tc>
        <w:tc>
          <w:tcPr>
            <w:tcW w:w="1307" w:type="dxa"/>
          </w:tcPr>
          <w:p w14:paraId="2D45E964" w14:textId="603C029C" w:rsidR="00722BA8" w:rsidRPr="00636F69" w:rsidRDefault="002635F4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10.00</w:t>
            </w:r>
          </w:p>
        </w:tc>
        <w:tc>
          <w:tcPr>
            <w:tcW w:w="7500" w:type="dxa"/>
          </w:tcPr>
          <w:p w14:paraId="6E175D0B" w14:textId="1D2E3780" w:rsidR="00722BA8" w:rsidRPr="00636F69" w:rsidRDefault="002635F4" w:rsidP="00722BA8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636F69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Bevægelse</w:t>
            </w:r>
            <w:r w:rsidR="00FA5DCF" w:rsidRPr="00636F69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 xml:space="preserve"> i fællesstuen.</w:t>
            </w:r>
          </w:p>
        </w:tc>
      </w:tr>
      <w:tr w:rsidR="00722BA8" w14:paraId="79317F6C" w14:textId="77777777" w:rsidTr="007B3C50">
        <w:tc>
          <w:tcPr>
            <w:tcW w:w="821" w:type="dxa"/>
          </w:tcPr>
          <w:p w14:paraId="2DB5B897" w14:textId="6A229FA7" w:rsidR="00722BA8" w:rsidRPr="00636F69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8.</w:t>
            </w:r>
          </w:p>
        </w:tc>
        <w:tc>
          <w:tcPr>
            <w:tcW w:w="1307" w:type="dxa"/>
          </w:tcPr>
          <w:p w14:paraId="2F7749EE" w14:textId="666A0701" w:rsidR="00722BA8" w:rsidRPr="00636F69" w:rsidRDefault="002635F4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9.30</w:t>
            </w:r>
          </w:p>
        </w:tc>
        <w:tc>
          <w:tcPr>
            <w:tcW w:w="7500" w:type="dxa"/>
          </w:tcPr>
          <w:p w14:paraId="0E5BF778" w14:textId="47D31495" w:rsidR="00722BA8" w:rsidRPr="00636F69" w:rsidRDefault="002635F4" w:rsidP="00722BA8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636F69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Dagplejen besøger os i fællesstuen</w:t>
            </w:r>
          </w:p>
        </w:tc>
      </w:tr>
      <w:tr w:rsidR="002635F4" w14:paraId="7BE75E8E" w14:textId="77777777" w:rsidTr="007B3C50">
        <w:tc>
          <w:tcPr>
            <w:tcW w:w="821" w:type="dxa"/>
          </w:tcPr>
          <w:p w14:paraId="68583980" w14:textId="77777777" w:rsidR="002635F4" w:rsidRDefault="002635F4">
            <w:pPr>
              <w:rPr>
                <w:rFonts w:asciiTheme="majorHAnsi" w:hAnsiTheme="majorHAnsi" w:cstheme="majorHAnsi"/>
                <w:b/>
                <w:sz w:val="48"/>
                <w:szCs w:val="48"/>
              </w:rPr>
            </w:pPr>
          </w:p>
        </w:tc>
        <w:tc>
          <w:tcPr>
            <w:tcW w:w="1307" w:type="dxa"/>
          </w:tcPr>
          <w:p w14:paraId="1BA2BF24" w14:textId="07C96862" w:rsidR="002635F4" w:rsidRPr="00636F69" w:rsidRDefault="002635F4">
            <w:pPr>
              <w:rPr>
                <w:rFonts w:cstheme="minorHAnsi"/>
                <w:b/>
                <w:sz w:val="44"/>
                <w:szCs w:val="44"/>
              </w:rPr>
            </w:pPr>
            <w:r w:rsidRPr="00636F69">
              <w:rPr>
                <w:rFonts w:cstheme="minorHAnsi"/>
                <w:b/>
                <w:sz w:val="44"/>
                <w:szCs w:val="44"/>
              </w:rPr>
              <w:t>9.30</w:t>
            </w:r>
          </w:p>
        </w:tc>
        <w:tc>
          <w:tcPr>
            <w:tcW w:w="7500" w:type="dxa"/>
          </w:tcPr>
          <w:p w14:paraId="4D8B812C" w14:textId="68F62E96" w:rsidR="002635F4" w:rsidRPr="00636F69" w:rsidRDefault="002635F4" w:rsidP="00722BA8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636F69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Kreative damer i fællesstuen.</w:t>
            </w:r>
          </w:p>
        </w:tc>
      </w:tr>
      <w:tr w:rsidR="002635F4" w14:paraId="40E7FDEB" w14:textId="77777777" w:rsidTr="007B3C50">
        <w:tc>
          <w:tcPr>
            <w:tcW w:w="821" w:type="dxa"/>
          </w:tcPr>
          <w:p w14:paraId="669095B1" w14:textId="77777777" w:rsidR="002635F4" w:rsidRPr="00A222E7" w:rsidRDefault="002635F4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</w:tcPr>
          <w:p w14:paraId="53CB9897" w14:textId="3075A3EE" w:rsidR="002635F4" w:rsidRPr="00A222E7" w:rsidRDefault="002635F4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15.00</w:t>
            </w:r>
          </w:p>
        </w:tc>
        <w:tc>
          <w:tcPr>
            <w:tcW w:w="7500" w:type="dxa"/>
          </w:tcPr>
          <w:p w14:paraId="44A9CB45" w14:textId="044EE154" w:rsidR="00733F66" w:rsidRPr="00A222E7" w:rsidRDefault="002635F4" w:rsidP="00722BA8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Astrids tøjbutik kommer på besøg</w:t>
            </w:r>
            <w:r w:rsidR="004E210F"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 xml:space="preserve"> i fællesstuen</w:t>
            </w:r>
            <w:r w:rsidR="00636F69"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 xml:space="preserve"> og viser os sommerens tøj.</w:t>
            </w:r>
          </w:p>
        </w:tc>
      </w:tr>
      <w:tr w:rsidR="00902952" w14:paraId="3DF23352" w14:textId="77777777" w:rsidTr="001756C7">
        <w:tc>
          <w:tcPr>
            <w:tcW w:w="821" w:type="dxa"/>
            <w:shd w:val="clear" w:color="auto" w:fill="70AD47" w:themeFill="accent6"/>
          </w:tcPr>
          <w:p w14:paraId="7AF2415A" w14:textId="4D53B723" w:rsidR="00902952" w:rsidRPr="00A222E7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9.</w:t>
            </w:r>
          </w:p>
        </w:tc>
        <w:tc>
          <w:tcPr>
            <w:tcW w:w="1307" w:type="dxa"/>
            <w:shd w:val="clear" w:color="auto" w:fill="70AD47" w:themeFill="accent6"/>
          </w:tcPr>
          <w:p w14:paraId="3AC201EC" w14:textId="77777777" w:rsidR="00902952" w:rsidRPr="00A222E7" w:rsidRDefault="00902952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70AD47" w:themeFill="accent6"/>
          </w:tcPr>
          <w:p w14:paraId="3FD087B0" w14:textId="68F1ED31" w:rsidR="00902952" w:rsidRPr="00A222E7" w:rsidRDefault="001756C7">
            <w:pPr>
              <w:rPr>
                <w:rFonts w:cstheme="minorHAnsi"/>
                <w:b/>
                <w:color w:val="FF0000"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KRISTI HIMMELFARTSDAG</w:t>
            </w:r>
          </w:p>
        </w:tc>
      </w:tr>
      <w:tr w:rsidR="002635F4" w14:paraId="30D6A1E4" w14:textId="77777777" w:rsidTr="001756C7">
        <w:tc>
          <w:tcPr>
            <w:tcW w:w="821" w:type="dxa"/>
            <w:shd w:val="clear" w:color="auto" w:fill="70AD47" w:themeFill="accent6"/>
          </w:tcPr>
          <w:p w14:paraId="765FA11D" w14:textId="77777777" w:rsidR="002635F4" w:rsidRPr="00A222E7" w:rsidRDefault="002635F4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  <w:shd w:val="clear" w:color="auto" w:fill="70AD47" w:themeFill="accent6"/>
          </w:tcPr>
          <w:p w14:paraId="4DB4D955" w14:textId="7F728D65" w:rsidR="002635F4" w:rsidRPr="00A222E7" w:rsidRDefault="00DD222B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drawing>
                <wp:inline distT="0" distB="0" distL="0" distR="0" wp14:anchorId="68A752AD" wp14:editId="761BA1C4">
                  <wp:extent cx="619125" cy="468417"/>
                  <wp:effectExtent l="0" t="0" r="0" b="8255"/>
                  <wp:docPr id="1" name="Billede 1" descr="Observationsrapport - Danmark - Nøgensnegle i Da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servationsrapport - Danmark - Nøgensnegle i Da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7852" cy="49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shd w:val="clear" w:color="auto" w:fill="70AD47" w:themeFill="accent6"/>
          </w:tcPr>
          <w:p w14:paraId="2E027F33" w14:textId="350D83EA" w:rsidR="002635F4" w:rsidRPr="00A222E7" w:rsidRDefault="002635F4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LARS</w:t>
            </w:r>
          </w:p>
        </w:tc>
      </w:tr>
      <w:tr w:rsidR="00902952" w14:paraId="48C68130" w14:textId="77777777" w:rsidTr="001756C7">
        <w:tc>
          <w:tcPr>
            <w:tcW w:w="821" w:type="dxa"/>
            <w:shd w:val="clear" w:color="auto" w:fill="FFFFFF" w:themeFill="background1"/>
          </w:tcPr>
          <w:p w14:paraId="0FA7961A" w14:textId="1FA5A204" w:rsidR="00902952" w:rsidRPr="00A222E7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10.</w:t>
            </w:r>
          </w:p>
        </w:tc>
        <w:tc>
          <w:tcPr>
            <w:tcW w:w="1307" w:type="dxa"/>
            <w:shd w:val="clear" w:color="auto" w:fill="FFFFFF" w:themeFill="background1"/>
          </w:tcPr>
          <w:p w14:paraId="2B361799" w14:textId="77777777" w:rsidR="00902952" w:rsidRPr="00A222E7" w:rsidRDefault="00902952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FFFFFF" w:themeFill="background1"/>
          </w:tcPr>
          <w:p w14:paraId="55340C3E" w14:textId="77777777" w:rsidR="00902952" w:rsidRPr="00A222E7" w:rsidRDefault="00902952">
            <w:pPr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A76C89" w14:paraId="2311DDB0" w14:textId="77777777" w:rsidTr="001756C7">
        <w:tc>
          <w:tcPr>
            <w:tcW w:w="821" w:type="dxa"/>
            <w:shd w:val="clear" w:color="auto" w:fill="70AD47" w:themeFill="accent6"/>
          </w:tcPr>
          <w:p w14:paraId="0256E00A" w14:textId="3045474D" w:rsidR="00A76C89" w:rsidRPr="00A222E7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11</w:t>
            </w:r>
          </w:p>
        </w:tc>
        <w:tc>
          <w:tcPr>
            <w:tcW w:w="1307" w:type="dxa"/>
            <w:shd w:val="clear" w:color="auto" w:fill="70AD47" w:themeFill="accent6"/>
          </w:tcPr>
          <w:p w14:paraId="59DD8BB0" w14:textId="77777777" w:rsidR="00A76C89" w:rsidRPr="00A222E7" w:rsidRDefault="00A76C89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70AD47" w:themeFill="accent6"/>
          </w:tcPr>
          <w:p w14:paraId="2344D7A7" w14:textId="77777777" w:rsidR="00A76C89" w:rsidRPr="00A222E7" w:rsidRDefault="00A76C89">
            <w:pPr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A76C89" w14:paraId="1167FCD8" w14:textId="77777777" w:rsidTr="001756C7">
        <w:tc>
          <w:tcPr>
            <w:tcW w:w="821" w:type="dxa"/>
            <w:shd w:val="clear" w:color="auto" w:fill="70AD47" w:themeFill="accent6"/>
          </w:tcPr>
          <w:p w14:paraId="7F726F5E" w14:textId="6CCD1243" w:rsidR="00A76C89" w:rsidRPr="00A222E7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12.</w:t>
            </w:r>
          </w:p>
        </w:tc>
        <w:tc>
          <w:tcPr>
            <w:tcW w:w="1307" w:type="dxa"/>
            <w:shd w:val="clear" w:color="auto" w:fill="70AD47" w:themeFill="accent6"/>
          </w:tcPr>
          <w:p w14:paraId="64275F75" w14:textId="77777777" w:rsidR="00A76C89" w:rsidRPr="00A222E7" w:rsidRDefault="00A76C89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70AD47" w:themeFill="accent6"/>
          </w:tcPr>
          <w:p w14:paraId="55860483" w14:textId="77777777" w:rsidR="004B3F8D" w:rsidRPr="00A222E7" w:rsidRDefault="004B3F8D">
            <w:pPr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902952" w14:paraId="3EBAA08E" w14:textId="77777777" w:rsidTr="007B3C50">
        <w:tc>
          <w:tcPr>
            <w:tcW w:w="821" w:type="dxa"/>
          </w:tcPr>
          <w:p w14:paraId="5D5BA97B" w14:textId="12428483" w:rsidR="00902952" w:rsidRPr="00A222E7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13.</w:t>
            </w:r>
          </w:p>
        </w:tc>
        <w:tc>
          <w:tcPr>
            <w:tcW w:w="1307" w:type="dxa"/>
          </w:tcPr>
          <w:p w14:paraId="2081CAAC" w14:textId="08254A72" w:rsidR="00902952" w:rsidRPr="00A222E7" w:rsidRDefault="00DD222B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9.30</w:t>
            </w:r>
          </w:p>
        </w:tc>
        <w:tc>
          <w:tcPr>
            <w:tcW w:w="7500" w:type="dxa"/>
          </w:tcPr>
          <w:p w14:paraId="2E48ED0C" w14:textId="1034F163" w:rsidR="00902952" w:rsidRPr="00A222E7" w:rsidRDefault="00DD222B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Karen og Birgit bager småkager. Kig ind de giver en smagsprøve.</w:t>
            </w:r>
          </w:p>
        </w:tc>
      </w:tr>
      <w:tr w:rsidR="00DD222B" w14:paraId="4416E335" w14:textId="77777777" w:rsidTr="007B3C50">
        <w:tc>
          <w:tcPr>
            <w:tcW w:w="821" w:type="dxa"/>
          </w:tcPr>
          <w:p w14:paraId="1F1F62DF" w14:textId="77777777" w:rsidR="00DD222B" w:rsidRPr="00A222E7" w:rsidRDefault="00DD222B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</w:tcPr>
          <w:p w14:paraId="1220BBCA" w14:textId="3D1746F7" w:rsidR="00DD222B" w:rsidRPr="00A222E7" w:rsidRDefault="00DD222B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14.00</w:t>
            </w:r>
          </w:p>
        </w:tc>
        <w:tc>
          <w:tcPr>
            <w:tcW w:w="7500" w:type="dxa"/>
          </w:tcPr>
          <w:p w14:paraId="0CD0DF65" w14:textId="40AC0C9C" w:rsidR="00DD222B" w:rsidRPr="00A222E7" w:rsidRDefault="00DD222B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Maria hygger i trekanten.</w:t>
            </w:r>
          </w:p>
        </w:tc>
      </w:tr>
      <w:tr w:rsidR="00902952" w14:paraId="2A9FD67E" w14:textId="77777777" w:rsidTr="007B3C50">
        <w:tc>
          <w:tcPr>
            <w:tcW w:w="821" w:type="dxa"/>
          </w:tcPr>
          <w:p w14:paraId="18AE2E19" w14:textId="1CE245EC" w:rsidR="00902952" w:rsidRPr="00A222E7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14.</w:t>
            </w:r>
          </w:p>
        </w:tc>
        <w:tc>
          <w:tcPr>
            <w:tcW w:w="1307" w:type="dxa"/>
          </w:tcPr>
          <w:p w14:paraId="6D2B25A2" w14:textId="236CA340" w:rsidR="00902952" w:rsidRPr="00A222E7" w:rsidRDefault="00DD222B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10.00</w:t>
            </w:r>
          </w:p>
        </w:tc>
        <w:tc>
          <w:tcPr>
            <w:tcW w:w="7500" w:type="dxa"/>
          </w:tcPr>
          <w:p w14:paraId="2B4FACAB" w14:textId="3F88C6A1" w:rsidR="00902952" w:rsidRPr="00A222E7" w:rsidRDefault="00DD222B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Bevægelse i aktivitetsstuen.</w:t>
            </w:r>
          </w:p>
        </w:tc>
      </w:tr>
      <w:tr w:rsidR="00DD222B" w14:paraId="5CFBF62E" w14:textId="77777777" w:rsidTr="00F12A9C">
        <w:tc>
          <w:tcPr>
            <w:tcW w:w="821" w:type="dxa"/>
            <w:shd w:val="clear" w:color="auto" w:fill="FFFFFF" w:themeFill="background1"/>
          </w:tcPr>
          <w:p w14:paraId="63A3A7BF" w14:textId="70757912" w:rsidR="00DD222B" w:rsidRPr="00A222E7" w:rsidRDefault="00DD222B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15.</w:t>
            </w:r>
          </w:p>
        </w:tc>
        <w:tc>
          <w:tcPr>
            <w:tcW w:w="1307" w:type="dxa"/>
            <w:shd w:val="clear" w:color="auto" w:fill="FFFFFF" w:themeFill="background1"/>
          </w:tcPr>
          <w:p w14:paraId="1867323E" w14:textId="41A7C972" w:rsidR="00DD222B" w:rsidRPr="00A222E7" w:rsidRDefault="00737069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 xml:space="preserve">9.30 </w:t>
            </w:r>
          </w:p>
        </w:tc>
        <w:tc>
          <w:tcPr>
            <w:tcW w:w="7500" w:type="dxa"/>
            <w:shd w:val="clear" w:color="auto" w:fill="FFFFFF" w:themeFill="background1"/>
          </w:tcPr>
          <w:p w14:paraId="49FF2A06" w14:textId="4AC2E594" w:rsidR="00DD222B" w:rsidRPr="00A222E7" w:rsidRDefault="00737069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Kreative damer</w:t>
            </w:r>
          </w:p>
        </w:tc>
      </w:tr>
      <w:tr w:rsidR="00737069" w14:paraId="24EC27CE" w14:textId="77777777" w:rsidTr="00F12A9C">
        <w:tc>
          <w:tcPr>
            <w:tcW w:w="821" w:type="dxa"/>
            <w:shd w:val="clear" w:color="auto" w:fill="FFFFFF" w:themeFill="background1"/>
          </w:tcPr>
          <w:p w14:paraId="262EBDD6" w14:textId="77777777" w:rsidR="00737069" w:rsidRPr="00A222E7" w:rsidRDefault="00737069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A357F60" w14:textId="534DF86C" w:rsidR="00737069" w:rsidRPr="00A222E7" w:rsidRDefault="00737069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14.00</w:t>
            </w:r>
          </w:p>
        </w:tc>
        <w:tc>
          <w:tcPr>
            <w:tcW w:w="7500" w:type="dxa"/>
            <w:shd w:val="clear" w:color="auto" w:fill="FFFFFF" w:themeFill="background1"/>
          </w:tcPr>
          <w:p w14:paraId="21646E67" w14:textId="35AF2EC3" w:rsidR="00737069" w:rsidRPr="00A222E7" w:rsidRDefault="00737069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Køretur med bussen.</w:t>
            </w:r>
          </w:p>
        </w:tc>
      </w:tr>
      <w:tr w:rsidR="00902952" w14:paraId="32C0BF8F" w14:textId="77777777" w:rsidTr="00F12A9C">
        <w:tc>
          <w:tcPr>
            <w:tcW w:w="821" w:type="dxa"/>
            <w:shd w:val="clear" w:color="auto" w:fill="FFFFFF" w:themeFill="background1"/>
          </w:tcPr>
          <w:p w14:paraId="50F4665B" w14:textId="49201FEC" w:rsidR="00902952" w:rsidRPr="00A222E7" w:rsidRDefault="00902952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4B078EF2" w14:textId="1D19E420" w:rsidR="00902952" w:rsidRPr="00A222E7" w:rsidRDefault="00DD222B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drawing>
                <wp:inline distT="0" distB="0" distL="0" distR="0" wp14:anchorId="05516649" wp14:editId="1ECDBD03">
                  <wp:extent cx="619125" cy="468417"/>
                  <wp:effectExtent l="0" t="0" r="0" b="8255"/>
                  <wp:docPr id="2" name="Billede 2" descr="Observationsrapport - Danmark - Nøgensnegle i Da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servationsrapport - Danmark - Nøgensnegle i Da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7852" cy="49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shd w:val="clear" w:color="auto" w:fill="FFFFFF" w:themeFill="background1"/>
          </w:tcPr>
          <w:p w14:paraId="7C03A43D" w14:textId="2330B629" w:rsidR="00902952" w:rsidRPr="00A222E7" w:rsidRDefault="00DD222B" w:rsidP="00737069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A</w:t>
            </w:r>
            <w:r w:rsidR="00737069" w:rsidRPr="00A222E7">
              <w:rPr>
                <w:rFonts w:cstheme="minorHAnsi"/>
                <w:b/>
                <w:sz w:val="44"/>
                <w:szCs w:val="44"/>
              </w:rPr>
              <w:t>STA</w:t>
            </w:r>
          </w:p>
        </w:tc>
      </w:tr>
      <w:tr w:rsidR="00902952" w14:paraId="0B955141" w14:textId="77777777" w:rsidTr="00F12A9C">
        <w:tc>
          <w:tcPr>
            <w:tcW w:w="821" w:type="dxa"/>
            <w:shd w:val="clear" w:color="auto" w:fill="FFFFFF" w:themeFill="background1"/>
          </w:tcPr>
          <w:p w14:paraId="27818D1E" w14:textId="549318D0" w:rsidR="00902952" w:rsidRPr="00A222E7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16.</w:t>
            </w:r>
          </w:p>
        </w:tc>
        <w:tc>
          <w:tcPr>
            <w:tcW w:w="1307" w:type="dxa"/>
            <w:shd w:val="clear" w:color="auto" w:fill="FFFFFF" w:themeFill="background1"/>
          </w:tcPr>
          <w:p w14:paraId="300F8C45" w14:textId="1CA1B01B" w:rsidR="00902952" w:rsidRPr="00A222E7" w:rsidRDefault="00737069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11.30</w:t>
            </w:r>
          </w:p>
        </w:tc>
        <w:tc>
          <w:tcPr>
            <w:tcW w:w="7500" w:type="dxa"/>
            <w:shd w:val="clear" w:color="auto" w:fill="FFFFFF" w:themeFill="background1"/>
          </w:tcPr>
          <w:p w14:paraId="5F84FAC5" w14:textId="56D34CB9" w:rsidR="00902952" w:rsidRPr="00A222E7" w:rsidRDefault="00737069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Fælles frokost for beboere og personale</w:t>
            </w:r>
          </w:p>
        </w:tc>
      </w:tr>
      <w:tr w:rsidR="00014A5F" w14:paraId="11738701" w14:textId="77777777" w:rsidTr="00F12A9C">
        <w:tc>
          <w:tcPr>
            <w:tcW w:w="821" w:type="dxa"/>
            <w:shd w:val="clear" w:color="auto" w:fill="FFFFFF" w:themeFill="background1"/>
          </w:tcPr>
          <w:p w14:paraId="14EE5D2D" w14:textId="77777777" w:rsidR="00014A5F" w:rsidRPr="00A222E7" w:rsidRDefault="00014A5F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177944CB" w14:textId="61271779" w:rsidR="00014A5F" w:rsidRPr="00A222E7" w:rsidRDefault="00733F66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14.00</w:t>
            </w:r>
          </w:p>
        </w:tc>
        <w:tc>
          <w:tcPr>
            <w:tcW w:w="7500" w:type="dxa"/>
            <w:shd w:val="clear" w:color="auto" w:fill="FFFFFF" w:themeFill="background1"/>
          </w:tcPr>
          <w:p w14:paraId="2250D120" w14:textId="180EE4B1" w:rsidR="00014A5F" w:rsidRPr="00A222E7" w:rsidRDefault="00014A5F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Eftermiddagshøjskole med underholdning og sang ved H.C.Eichner.</w:t>
            </w:r>
          </w:p>
        </w:tc>
      </w:tr>
      <w:tr w:rsidR="00014A5F" w14:paraId="530920B4" w14:textId="77777777" w:rsidTr="00F12A9C">
        <w:tc>
          <w:tcPr>
            <w:tcW w:w="821" w:type="dxa"/>
            <w:shd w:val="clear" w:color="auto" w:fill="FFFFFF" w:themeFill="background1"/>
          </w:tcPr>
          <w:p w14:paraId="60BF90EE" w14:textId="77777777" w:rsidR="00014A5F" w:rsidRPr="00A222E7" w:rsidRDefault="00014A5F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027F233" w14:textId="398DD165" w:rsidR="00014A5F" w:rsidRPr="00A222E7" w:rsidRDefault="00014A5F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14.00</w:t>
            </w:r>
          </w:p>
        </w:tc>
        <w:tc>
          <w:tcPr>
            <w:tcW w:w="7500" w:type="dxa"/>
            <w:shd w:val="clear" w:color="auto" w:fill="FFFFFF" w:themeFill="background1"/>
          </w:tcPr>
          <w:p w14:paraId="07834C0C" w14:textId="62DC53F5" w:rsidR="00014A5F" w:rsidRPr="00A222E7" w:rsidRDefault="00014A5F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Maria hygger med beboerne i trekanten</w:t>
            </w:r>
          </w:p>
        </w:tc>
      </w:tr>
      <w:tr w:rsidR="00227BAF" w14:paraId="3E0DC82B" w14:textId="77777777" w:rsidTr="007B3C50">
        <w:tc>
          <w:tcPr>
            <w:tcW w:w="821" w:type="dxa"/>
          </w:tcPr>
          <w:p w14:paraId="7A5ADD7D" w14:textId="2A2BC86B" w:rsidR="00227BAF" w:rsidRPr="00A222E7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17.</w:t>
            </w:r>
          </w:p>
        </w:tc>
        <w:tc>
          <w:tcPr>
            <w:tcW w:w="1307" w:type="dxa"/>
          </w:tcPr>
          <w:p w14:paraId="0AEFEB11" w14:textId="064FEFEE" w:rsidR="00227BAF" w:rsidRPr="00A222E7" w:rsidRDefault="00910376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10.00</w:t>
            </w:r>
          </w:p>
        </w:tc>
        <w:tc>
          <w:tcPr>
            <w:tcW w:w="7500" w:type="dxa"/>
          </w:tcPr>
          <w:p w14:paraId="311998F5" w14:textId="020F2B9A" w:rsidR="00227BAF" w:rsidRPr="00A222E7" w:rsidRDefault="00910376" w:rsidP="00227BAF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Formiddagshygge i trekanten.</w:t>
            </w:r>
          </w:p>
        </w:tc>
      </w:tr>
      <w:tr w:rsidR="00910376" w14:paraId="530AF5A0" w14:textId="77777777" w:rsidTr="007B3C50">
        <w:tc>
          <w:tcPr>
            <w:tcW w:w="821" w:type="dxa"/>
          </w:tcPr>
          <w:p w14:paraId="23BDCCE7" w14:textId="77777777" w:rsidR="00910376" w:rsidRPr="00A222E7" w:rsidRDefault="00910376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</w:tcPr>
          <w:p w14:paraId="436A7D1E" w14:textId="667DE7FE" w:rsidR="00910376" w:rsidRPr="00A222E7" w:rsidRDefault="00910376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14.30</w:t>
            </w:r>
          </w:p>
        </w:tc>
        <w:tc>
          <w:tcPr>
            <w:tcW w:w="7500" w:type="dxa"/>
          </w:tcPr>
          <w:p w14:paraId="674EBF3A" w14:textId="3A55BB2C" w:rsidR="00910376" w:rsidRPr="00A222E7" w:rsidRDefault="00910376" w:rsidP="00733F66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A222E7">
              <w:rPr>
                <w:rFonts w:cstheme="minorHAnsi"/>
                <w:b/>
                <w:noProof/>
                <w:sz w:val="44"/>
                <w:szCs w:val="44"/>
                <w:highlight w:val="yellow"/>
                <w:lang w:eastAsia="da-DK"/>
              </w:rPr>
              <w:t xml:space="preserve">Vaffelbagning i </w:t>
            </w:r>
            <w:r w:rsidR="00733F66" w:rsidRPr="00A222E7">
              <w:rPr>
                <w:rFonts w:cstheme="minorHAnsi"/>
                <w:b/>
                <w:noProof/>
                <w:sz w:val="44"/>
                <w:szCs w:val="44"/>
                <w:highlight w:val="yellow"/>
                <w:lang w:eastAsia="da-DK"/>
              </w:rPr>
              <w:t>TREKANTEN</w:t>
            </w:r>
            <w:r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 xml:space="preserve"> ved de frivillige.</w:t>
            </w:r>
          </w:p>
        </w:tc>
      </w:tr>
      <w:tr w:rsidR="00902952" w14:paraId="60BC9CCB" w14:textId="77777777" w:rsidTr="001756C7">
        <w:tc>
          <w:tcPr>
            <w:tcW w:w="821" w:type="dxa"/>
            <w:shd w:val="clear" w:color="auto" w:fill="70AD47" w:themeFill="accent6"/>
          </w:tcPr>
          <w:p w14:paraId="31C4F94E" w14:textId="62491BAC" w:rsidR="00902952" w:rsidRPr="00A222E7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18.</w:t>
            </w:r>
          </w:p>
        </w:tc>
        <w:tc>
          <w:tcPr>
            <w:tcW w:w="1307" w:type="dxa"/>
            <w:shd w:val="clear" w:color="auto" w:fill="70AD47" w:themeFill="accent6"/>
          </w:tcPr>
          <w:p w14:paraId="6C9CFD73" w14:textId="77777777" w:rsidR="00902952" w:rsidRPr="00A222E7" w:rsidRDefault="00902952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70AD47" w:themeFill="accent6"/>
          </w:tcPr>
          <w:p w14:paraId="5DB415FE" w14:textId="77777777" w:rsidR="00902952" w:rsidRPr="00A222E7" w:rsidRDefault="00902952">
            <w:pPr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227BAF" w14:paraId="3CA11775" w14:textId="77777777" w:rsidTr="001756C7">
        <w:tc>
          <w:tcPr>
            <w:tcW w:w="821" w:type="dxa"/>
            <w:shd w:val="clear" w:color="auto" w:fill="70AD47" w:themeFill="accent6"/>
          </w:tcPr>
          <w:p w14:paraId="3ED80AB0" w14:textId="29B7746C" w:rsidR="00227BAF" w:rsidRPr="00A222E7" w:rsidRDefault="001756C7">
            <w:pPr>
              <w:rPr>
                <w:rFonts w:cstheme="minorHAnsi"/>
                <w:sz w:val="44"/>
                <w:szCs w:val="44"/>
              </w:rPr>
            </w:pPr>
            <w:r w:rsidRPr="00A222E7">
              <w:rPr>
                <w:rFonts w:cstheme="minorHAnsi"/>
                <w:sz w:val="44"/>
                <w:szCs w:val="44"/>
              </w:rPr>
              <w:lastRenderedPageBreak/>
              <w:t>19.</w:t>
            </w:r>
          </w:p>
        </w:tc>
        <w:tc>
          <w:tcPr>
            <w:tcW w:w="1307" w:type="dxa"/>
            <w:shd w:val="clear" w:color="auto" w:fill="70AD47" w:themeFill="accent6"/>
          </w:tcPr>
          <w:p w14:paraId="011ECDD8" w14:textId="77777777" w:rsidR="00227BAF" w:rsidRPr="00A222E7" w:rsidRDefault="00227BAF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70AD47" w:themeFill="accent6"/>
          </w:tcPr>
          <w:p w14:paraId="15CB8B06" w14:textId="1855827D" w:rsidR="00227BAF" w:rsidRPr="00A222E7" w:rsidRDefault="001756C7" w:rsidP="00227BAF">
            <w:pPr>
              <w:rPr>
                <w:rFonts w:cstheme="minorHAnsi"/>
                <w:noProof/>
                <w:sz w:val="44"/>
                <w:szCs w:val="44"/>
                <w:lang w:eastAsia="da-DK"/>
              </w:rPr>
            </w:pPr>
            <w:r w:rsidRPr="00A222E7">
              <w:rPr>
                <w:rFonts w:cstheme="minorHAnsi"/>
                <w:noProof/>
                <w:sz w:val="44"/>
                <w:szCs w:val="44"/>
                <w:lang w:eastAsia="da-DK"/>
              </w:rPr>
              <w:t>PINSEDAG</w:t>
            </w:r>
          </w:p>
        </w:tc>
      </w:tr>
      <w:tr w:rsidR="00227BAF" w14:paraId="32D67421" w14:textId="77777777" w:rsidTr="001756C7">
        <w:tc>
          <w:tcPr>
            <w:tcW w:w="821" w:type="dxa"/>
            <w:shd w:val="clear" w:color="auto" w:fill="70AD47" w:themeFill="accent6"/>
          </w:tcPr>
          <w:p w14:paraId="0B0DC447" w14:textId="7DFA0C07" w:rsidR="00227BAF" w:rsidRPr="00A222E7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20.</w:t>
            </w:r>
          </w:p>
        </w:tc>
        <w:tc>
          <w:tcPr>
            <w:tcW w:w="1307" w:type="dxa"/>
            <w:shd w:val="clear" w:color="auto" w:fill="70AD47" w:themeFill="accent6"/>
          </w:tcPr>
          <w:p w14:paraId="2A2F8EA4" w14:textId="77777777" w:rsidR="00227BAF" w:rsidRPr="00A222E7" w:rsidRDefault="00227BAF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70AD47" w:themeFill="accent6"/>
          </w:tcPr>
          <w:p w14:paraId="7D8001EA" w14:textId="1018893C" w:rsidR="00227BAF" w:rsidRPr="00A222E7" w:rsidRDefault="001756C7" w:rsidP="00227BAF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2 PINSEDAG</w:t>
            </w:r>
          </w:p>
        </w:tc>
      </w:tr>
      <w:tr w:rsidR="00227BAF" w14:paraId="6BB71956" w14:textId="77777777" w:rsidTr="007B3C50">
        <w:tc>
          <w:tcPr>
            <w:tcW w:w="821" w:type="dxa"/>
          </w:tcPr>
          <w:p w14:paraId="6831F538" w14:textId="7CAC5C9B" w:rsidR="00227BAF" w:rsidRPr="00A222E7" w:rsidRDefault="001756C7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21.</w:t>
            </w:r>
          </w:p>
        </w:tc>
        <w:tc>
          <w:tcPr>
            <w:tcW w:w="1307" w:type="dxa"/>
          </w:tcPr>
          <w:p w14:paraId="5F996060" w14:textId="72D8B83D" w:rsidR="00227BAF" w:rsidRPr="00A222E7" w:rsidRDefault="008636AE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10.00</w:t>
            </w:r>
          </w:p>
        </w:tc>
        <w:tc>
          <w:tcPr>
            <w:tcW w:w="7500" w:type="dxa"/>
          </w:tcPr>
          <w:p w14:paraId="1A132675" w14:textId="32FE9A3F" w:rsidR="00227BAF" w:rsidRPr="00A222E7" w:rsidRDefault="008636AE" w:rsidP="00227BAF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Bevægelse i aktivitetsstuen.</w:t>
            </w:r>
          </w:p>
        </w:tc>
      </w:tr>
      <w:tr w:rsidR="00FA6820" w14:paraId="6789EAD0" w14:textId="77777777" w:rsidTr="007B3C50">
        <w:tc>
          <w:tcPr>
            <w:tcW w:w="821" w:type="dxa"/>
          </w:tcPr>
          <w:p w14:paraId="46F91EEA" w14:textId="18CC0852" w:rsidR="00FA6820" w:rsidRPr="00A222E7" w:rsidRDefault="001756C7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22.</w:t>
            </w:r>
          </w:p>
        </w:tc>
        <w:tc>
          <w:tcPr>
            <w:tcW w:w="1307" w:type="dxa"/>
          </w:tcPr>
          <w:p w14:paraId="5E23CC5A" w14:textId="15FAA37F" w:rsidR="00FA6820" w:rsidRPr="00A222E7" w:rsidRDefault="008636AE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9.30</w:t>
            </w:r>
          </w:p>
        </w:tc>
        <w:tc>
          <w:tcPr>
            <w:tcW w:w="7500" w:type="dxa"/>
          </w:tcPr>
          <w:p w14:paraId="78CD3162" w14:textId="77777777" w:rsidR="00FA6820" w:rsidRPr="00A222E7" w:rsidRDefault="008636AE" w:rsidP="00FA6820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 xml:space="preserve"> De kreative damer er i aktivitetsstuen.</w:t>
            </w:r>
          </w:p>
          <w:p w14:paraId="1E636E44" w14:textId="2636C974" w:rsidR="008636AE" w:rsidRPr="00A222E7" w:rsidRDefault="008636AE" w:rsidP="00FA6820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Kig ind de giver en kop kaffe og en småkage.</w:t>
            </w:r>
          </w:p>
        </w:tc>
      </w:tr>
      <w:tr w:rsidR="008636AE" w14:paraId="68472E28" w14:textId="77777777" w:rsidTr="007B3C50">
        <w:tc>
          <w:tcPr>
            <w:tcW w:w="821" w:type="dxa"/>
          </w:tcPr>
          <w:p w14:paraId="2B546B16" w14:textId="77777777" w:rsidR="008636AE" w:rsidRPr="00A222E7" w:rsidRDefault="008636AE" w:rsidP="00FA6820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</w:tcPr>
          <w:p w14:paraId="609CE5F6" w14:textId="299F6DA8" w:rsidR="008636AE" w:rsidRPr="00A222E7" w:rsidRDefault="00524806" w:rsidP="00FA6820">
            <w:pPr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14.3</w:t>
            </w:r>
            <w:r w:rsidR="008636AE" w:rsidRPr="00A222E7">
              <w:rPr>
                <w:rFonts w:cstheme="minorHAnsi"/>
                <w:b/>
                <w:sz w:val="44"/>
                <w:szCs w:val="44"/>
              </w:rPr>
              <w:t>0</w:t>
            </w:r>
          </w:p>
        </w:tc>
        <w:tc>
          <w:tcPr>
            <w:tcW w:w="7500" w:type="dxa"/>
          </w:tcPr>
          <w:p w14:paraId="7E2EE654" w14:textId="28E8ABEE" w:rsidR="008636AE" w:rsidRPr="00A222E7" w:rsidRDefault="00524806" w:rsidP="00FA6820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Sansegudstjeneste.</w:t>
            </w:r>
            <w:bookmarkStart w:id="0" w:name="_GoBack"/>
            <w:bookmarkEnd w:id="0"/>
          </w:p>
        </w:tc>
      </w:tr>
      <w:tr w:rsidR="00522233" w14:paraId="0AE2B42C" w14:textId="77777777" w:rsidTr="007B3C50">
        <w:tc>
          <w:tcPr>
            <w:tcW w:w="821" w:type="dxa"/>
          </w:tcPr>
          <w:p w14:paraId="31020BAC" w14:textId="72EC72B0" w:rsidR="00522233" w:rsidRPr="00A222E7" w:rsidRDefault="001756C7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23.</w:t>
            </w:r>
          </w:p>
        </w:tc>
        <w:tc>
          <w:tcPr>
            <w:tcW w:w="1307" w:type="dxa"/>
          </w:tcPr>
          <w:p w14:paraId="3686A4B8" w14:textId="7D2F8937" w:rsidR="00522233" w:rsidRPr="00A222E7" w:rsidRDefault="008636AE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10.00</w:t>
            </w:r>
          </w:p>
        </w:tc>
        <w:tc>
          <w:tcPr>
            <w:tcW w:w="7500" w:type="dxa"/>
          </w:tcPr>
          <w:p w14:paraId="6669FB83" w14:textId="31743F76" w:rsidR="00522233" w:rsidRPr="00A222E7" w:rsidRDefault="008636AE" w:rsidP="00FA6820">
            <w:pPr>
              <w:rPr>
                <w:rFonts w:cstheme="minorHAnsi"/>
                <w:b/>
                <w:color w:val="FF0000"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Avis- og kaffehygge i trekanten.</w:t>
            </w:r>
          </w:p>
        </w:tc>
      </w:tr>
      <w:tr w:rsidR="00A222E7" w14:paraId="5A928494" w14:textId="77777777" w:rsidTr="007B3C50">
        <w:tc>
          <w:tcPr>
            <w:tcW w:w="821" w:type="dxa"/>
          </w:tcPr>
          <w:p w14:paraId="49E30370" w14:textId="77777777" w:rsidR="00A222E7" w:rsidRPr="00A222E7" w:rsidRDefault="00A222E7" w:rsidP="00FA6820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</w:tcPr>
          <w:p w14:paraId="2507C4B1" w14:textId="41F50173" w:rsidR="00A222E7" w:rsidRPr="00A222E7" w:rsidRDefault="00A222E7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14.00</w:t>
            </w:r>
          </w:p>
        </w:tc>
        <w:tc>
          <w:tcPr>
            <w:tcW w:w="7500" w:type="dxa"/>
          </w:tcPr>
          <w:p w14:paraId="36118E72" w14:textId="6F4570E4" w:rsidR="00A222E7" w:rsidRPr="00A222E7" w:rsidRDefault="00A222E7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Maria hygger med beboerne i trekanten.</w:t>
            </w:r>
          </w:p>
        </w:tc>
      </w:tr>
      <w:tr w:rsidR="008478E3" w14:paraId="68611278" w14:textId="77777777" w:rsidTr="007B3C50">
        <w:tc>
          <w:tcPr>
            <w:tcW w:w="821" w:type="dxa"/>
          </w:tcPr>
          <w:p w14:paraId="3626BED2" w14:textId="4AB446BB" w:rsidR="008478E3" w:rsidRPr="00A222E7" w:rsidRDefault="001756C7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24.</w:t>
            </w:r>
          </w:p>
        </w:tc>
        <w:tc>
          <w:tcPr>
            <w:tcW w:w="1307" w:type="dxa"/>
          </w:tcPr>
          <w:p w14:paraId="07735908" w14:textId="77777777" w:rsidR="008478E3" w:rsidRPr="00A222E7" w:rsidRDefault="008478E3" w:rsidP="00FA6820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</w:tcPr>
          <w:p w14:paraId="6F2B3A1B" w14:textId="77777777" w:rsidR="008478E3" w:rsidRPr="00A222E7" w:rsidRDefault="008478E3" w:rsidP="00FA6820">
            <w:pPr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8478E3" w14:paraId="7B1BC585" w14:textId="77777777" w:rsidTr="001756C7">
        <w:tc>
          <w:tcPr>
            <w:tcW w:w="821" w:type="dxa"/>
            <w:shd w:val="clear" w:color="auto" w:fill="70AD47" w:themeFill="accent6"/>
          </w:tcPr>
          <w:p w14:paraId="6F0E7EC0" w14:textId="010A4B9B" w:rsidR="008478E3" w:rsidRPr="00A222E7" w:rsidRDefault="001756C7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25.</w:t>
            </w:r>
          </w:p>
        </w:tc>
        <w:tc>
          <w:tcPr>
            <w:tcW w:w="1307" w:type="dxa"/>
            <w:shd w:val="clear" w:color="auto" w:fill="70AD47" w:themeFill="accent6"/>
          </w:tcPr>
          <w:p w14:paraId="1A2180F1" w14:textId="77777777" w:rsidR="008478E3" w:rsidRPr="00A222E7" w:rsidRDefault="008478E3" w:rsidP="00FA6820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70AD47" w:themeFill="accent6"/>
          </w:tcPr>
          <w:p w14:paraId="125C5454" w14:textId="77777777" w:rsidR="008478E3" w:rsidRPr="00A222E7" w:rsidRDefault="008478E3" w:rsidP="00FA6820">
            <w:pPr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FA6820" w14:paraId="61F2E634" w14:textId="77777777" w:rsidTr="001756C7">
        <w:tc>
          <w:tcPr>
            <w:tcW w:w="821" w:type="dxa"/>
            <w:shd w:val="clear" w:color="auto" w:fill="70AD47" w:themeFill="accent6"/>
          </w:tcPr>
          <w:p w14:paraId="7375898E" w14:textId="03031A5B" w:rsidR="00FA6820" w:rsidRPr="00A222E7" w:rsidRDefault="001756C7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26.</w:t>
            </w:r>
          </w:p>
        </w:tc>
        <w:tc>
          <w:tcPr>
            <w:tcW w:w="1307" w:type="dxa"/>
            <w:shd w:val="clear" w:color="auto" w:fill="70AD47" w:themeFill="accent6"/>
          </w:tcPr>
          <w:p w14:paraId="7F2B11BB" w14:textId="77777777" w:rsidR="00FA6820" w:rsidRPr="00A222E7" w:rsidRDefault="00FA6820" w:rsidP="00FA6820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7500" w:type="dxa"/>
            <w:shd w:val="clear" w:color="auto" w:fill="70AD47" w:themeFill="accent6"/>
          </w:tcPr>
          <w:p w14:paraId="32542A98" w14:textId="77777777" w:rsidR="00FA6820" w:rsidRPr="00A222E7" w:rsidRDefault="00FA6820" w:rsidP="00FA6820">
            <w:pPr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FA6820" w14:paraId="38BE0C71" w14:textId="77777777" w:rsidTr="007B3C50">
        <w:tc>
          <w:tcPr>
            <w:tcW w:w="821" w:type="dxa"/>
          </w:tcPr>
          <w:p w14:paraId="3E7642B1" w14:textId="2916CC82" w:rsidR="00FA6820" w:rsidRPr="00A222E7" w:rsidRDefault="001756C7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27.</w:t>
            </w:r>
          </w:p>
        </w:tc>
        <w:tc>
          <w:tcPr>
            <w:tcW w:w="1307" w:type="dxa"/>
          </w:tcPr>
          <w:p w14:paraId="59E9460F" w14:textId="6B90B809" w:rsidR="00FA6820" w:rsidRPr="00A222E7" w:rsidRDefault="008636AE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9.30</w:t>
            </w:r>
          </w:p>
        </w:tc>
        <w:tc>
          <w:tcPr>
            <w:tcW w:w="7500" w:type="dxa"/>
          </w:tcPr>
          <w:p w14:paraId="65318B68" w14:textId="4D3BB074" w:rsidR="004B3F8D" w:rsidRPr="00A222E7" w:rsidRDefault="008636AE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Karen og Birgit bager småkager. Kig ind de giver en smagsprøve.</w:t>
            </w:r>
          </w:p>
        </w:tc>
      </w:tr>
      <w:tr w:rsidR="008636AE" w14:paraId="0E8C0413" w14:textId="77777777" w:rsidTr="007B3C50">
        <w:tc>
          <w:tcPr>
            <w:tcW w:w="821" w:type="dxa"/>
          </w:tcPr>
          <w:p w14:paraId="54CA8595" w14:textId="77777777" w:rsidR="008636AE" w:rsidRPr="00A222E7" w:rsidRDefault="008636AE" w:rsidP="00FA6820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</w:tcPr>
          <w:p w14:paraId="78739332" w14:textId="2C850D31" w:rsidR="008636AE" w:rsidRPr="00A222E7" w:rsidRDefault="008636AE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14.00</w:t>
            </w:r>
          </w:p>
        </w:tc>
        <w:tc>
          <w:tcPr>
            <w:tcW w:w="7500" w:type="dxa"/>
          </w:tcPr>
          <w:p w14:paraId="04E2DEDA" w14:textId="4CC866B8" w:rsidR="008636AE" w:rsidRPr="00A222E7" w:rsidRDefault="00014A5F" w:rsidP="00FA6820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Banko i fælles</w:t>
            </w:r>
            <w:r w:rsidR="008636AE"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stuen.</w:t>
            </w:r>
          </w:p>
        </w:tc>
      </w:tr>
      <w:tr w:rsidR="008636AE" w14:paraId="0832A634" w14:textId="77777777" w:rsidTr="007B3C50">
        <w:tc>
          <w:tcPr>
            <w:tcW w:w="821" w:type="dxa"/>
          </w:tcPr>
          <w:p w14:paraId="21860CB9" w14:textId="77777777" w:rsidR="008636AE" w:rsidRPr="00A222E7" w:rsidRDefault="008636AE" w:rsidP="00FA6820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</w:tcPr>
          <w:p w14:paraId="2EA2CEE7" w14:textId="1A1EDFDA" w:rsidR="008636AE" w:rsidRPr="00A222E7" w:rsidRDefault="008636AE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14.00</w:t>
            </w:r>
          </w:p>
        </w:tc>
        <w:tc>
          <w:tcPr>
            <w:tcW w:w="7500" w:type="dxa"/>
          </w:tcPr>
          <w:p w14:paraId="36E84883" w14:textId="6489F440" w:rsidR="008636AE" w:rsidRPr="00A222E7" w:rsidRDefault="008636AE" w:rsidP="00FA6820">
            <w:pPr>
              <w:rPr>
                <w:rFonts w:cstheme="minorHAnsi"/>
                <w:b/>
                <w:noProof/>
                <w:sz w:val="44"/>
                <w:szCs w:val="44"/>
                <w:lang w:eastAsia="da-DK"/>
              </w:rPr>
            </w:pPr>
            <w:r w:rsidRPr="00A222E7">
              <w:rPr>
                <w:rFonts w:cstheme="minorHAnsi"/>
                <w:b/>
                <w:noProof/>
                <w:sz w:val="44"/>
                <w:szCs w:val="44"/>
                <w:lang w:eastAsia="da-DK"/>
              </w:rPr>
              <w:t>Maria hygger med beboerne i trekanten.</w:t>
            </w:r>
          </w:p>
        </w:tc>
      </w:tr>
      <w:tr w:rsidR="00FA6820" w14:paraId="37D7CC3D" w14:textId="77777777" w:rsidTr="00F12A9C">
        <w:tc>
          <w:tcPr>
            <w:tcW w:w="821" w:type="dxa"/>
            <w:shd w:val="clear" w:color="auto" w:fill="FFFFFF" w:themeFill="background1"/>
          </w:tcPr>
          <w:p w14:paraId="6DF027F6" w14:textId="6AB06615" w:rsidR="00FA6820" w:rsidRPr="00A222E7" w:rsidRDefault="001756C7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28.</w:t>
            </w:r>
          </w:p>
        </w:tc>
        <w:tc>
          <w:tcPr>
            <w:tcW w:w="1307" w:type="dxa"/>
            <w:shd w:val="clear" w:color="auto" w:fill="FFFFFF" w:themeFill="background1"/>
          </w:tcPr>
          <w:p w14:paraId="3139EB33" w14:textId="3F197969" w:rsidR="00FA6820" w:rsidRPr="00A222E7" w:rsidRDefault="00014A5F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10.00</w:t>
            </w:r>
          </w:p>
        </w:tc>
        <w:tc>
          <w:tcPr>
            <w:tcW w:w="7500" w:type="dxa"/>
            <w:shd w:val="clear" w:color="auto" w:fill="FFFFFF" w:themeFill="background1"/>
          </w:tcPr>
          <w:p w14:paraId="1600CD7C" w14:textId="01329B9C" w:rsidR="00FA6820" w:rsidRPr="00A222E7" w:rsidRDefault="00014A5F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Bevægelse i fællesstuen.</w:t>
            </w:r>
          </w:p>
        </w:tc>
      </w:tr>
      <w:tr w:rsidR="00014A5F" w14:paraId="7D80CCC4" w14:textId="77777777" w:rsidTr="00F12A9C">
        <w:tc>
          <w:tcPr>
            <w:tcW w:w="821" w:type="dxa"/>
            <w:shd w:val="clear" w:color="auto" w:fill="FFFFFF" w:themeFill="background1"/>
          </w:tcPr>
          <w:p w14:paraId="1118A350" w14:textId="77777777" w:rsidR="00014A5F" w:rsidRPr="00A222E7" w:rsidRDefault="00014A5F" w:rsidP="00FA6820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793DFE77" w14:textId="513C6F57" w:rsidR="00014A5F" w:rsidRPr="00A222E7" w:rsidRDefault="00014A5F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14.30</w:t>
            </w:r>
          </w:p>
        </w:tc>
        <w:tc>
          <w:tcPr>
            <w:tcW w:w="7500" w:type="dxa"/>
            <w:shd w:val="clear" w:color="auto" w:fill="FFFFFF" w:themeFill="background1"/>
          </w:tcPr>
          <w:p w14:paraId="5A58033B" w14:textId="564D29B2" w:rsidR="00014A5F" w:rsidRPr="00A222E7" w:rsidRDefault="00014A5F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Gåtur- hvis vejret tillader det.</w:t>
            </w:r>
          </w:p>
        </w:tc>
      </w:tr>
      <w:tr w:rsidR="00FA6820" w14:paraId="3DEE84DD" w14:textId="77777777" w:rsidTr="00F12A9C">
        <w:tc>
          <w:tcPr>
            <w:tcW w:w="821" w:type="dxa"/>
            <w:shd w:val="clear" w:color="auto" w:fill="FFFFFF" w:themeFill="background1"/>
          </w:tcPr>
          <w:p w14:paraId="6CC310DB" w14:textId="0C4936CB" w:rsidR="00FA6820" w:rsidRPr="00A222E7" w:rsidRDefault="001756C7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29.</w:t>
            </w:r>
          </w:p>
        </w:tc>
        <w:tc>
          <w:tcPr>
            <w:tcW w:w="1307" w:type="dxa"/>
            <w:shd w:val="clear" w:color="auto" w:fill="FFFFFF" w:themeFill="background1"/>
          </w:tcPr>
          <w:p w14:paraId="126A9374" w14:textId="10A6DF0B" w:rsidR="00FA6820" w:rsidRPr="00A222E7" w:rsidRDefault="00014A5F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9.30</w:t>
            </w:r>
          </w:p>
        </w:tc>
        <w:tc>
          <w:tcPr>
            <w:tcW w:w="7500" w:type="dxa"/>
            <w:shd w:val="clear" w:color="auto" w:fill="FFFFFF" w:themeFill="background1"/>
          </w:tcPr>
          <w:p w14:paraId="1DA78037" w14:textId="394167F7" w:rsidR="00FA6820" w:rsidRPr="00A222E7" w:rsidRDefault="00014A5F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De kreative damer er i aktivitetsstuen.</w:t>
            </w:r>
          </w:p>
        </w:tc>
      </w:tr>
      <w:tr w:rsidR="00014A5F" w14:paraId="3192C3C6" w14:textId="77777777" w:rsidTr="00F12A9C">
        <w:tc>
          <w:tcPr>
            <w:tcW w:w="821" w:type="dxa"/>
            <w:shd w:val="clear" w:color="auto" w:fill="FFFFFF" w:themeFill="background1"/>
          </w:tcPr>
          <w:p w14:paraId="5179912E" w14:textId="77777777" w:rsidR="00014A5F" w:rsidRPr="00A222E7" w:rsidRDefault="00014A5F" w:rsidP="00FA6820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FC373A4" w14:textId="4BA2BAAA" w:rsidR="00014A5F" w:rsidRPr="00A222E7" w:rsidRDefault="00014A5F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14.00</w:t>
            </w:r>
          </w:p>
        </w:tc>
        <w:tc>
          <w:tcPr>
            <w:tcW w:w="7500" w:type="dxa"/>
            <w:shd w:val="clear" w:color="auto" w:fill="FFFFFF" w:themeFill="background1"/>
          </w:tcPr>
          <w:p w14:paraId="483843ED" w14:textId="75834439" w:rsidR="00014A5F" w:rsidRPr="00A222E7" w:rsidRDefault="00014A5F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Køretur med bussen.</w:t>
            </w:r>
          </w:p>
        </w:tc>
      </w:tr>
      <w:tr w:rsidR="008478E3" w14:paraId="357EFDC9" w14:textId="77777777" w:rsidTr="007B3C50">
        <w:tc>
          <w:tcPr>
            <w:tcW w:w="821" w:type="dxa"/>
          </w:tcPr>
          <w:p w14:paraId="026BE5AF" w14:textId="6FC7CEFA" w:rsidR="008478E3" w:rsidRPr="00A222E7" w:rsidRDefault="001756C7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30.</w:t>
            </w:r>
          </w:p>
        </w:tc>
        <w:tc>
          <w:tcPr>
            <w:tcW w:w="1307" w:type="dxa"/>
          </w:tcPr>
          <w:p w14:paraId="0057246C" w14:textId="23B031E2" w:rsidR="008478E3" w:rsidRPr="00A222E7" w:rsidRDefault="00014A5F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14.00</w:t>
            </w:r>
          </w:p>
        </w:tc>
        <w:tc>
          <w:tcPr>
            <w:tcW w:w="7500" w:type="dxa"/>
          </w:tcPr>
          <w:p w14:paraId="2A1CFF68" w14:textId="0FA3A815" w:rsidR="008478E3" w:rsidRPr="00A222E7" w:rsidRDefault="00014A5F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Maria hygger med beboerne i trekanten.</w:t>
            </w:r>
          </w:p>
        </w:tc>
      </w:tr>
      <w:tr w:rsidR="00FA6820" w14:paraId="61F6371B" w14:textId="77777777" w:rsidTr="00DF0713">
        <w:tc>
          <w:tcPr>
            <w:tcW w:w="821" w:type="dxa"/>
            <w:shd w:val="clear" w:color="auto" w:fill="auto"/>
          </w:tcPr>
          <w:p w14:paraId="63DADCC3" w14:textId="5F5C46BA" w:rsidR="00FA6820" w:rsidRPr="00A222E7" w:rsidRDefault="001756C7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lastRenderedPageBreak/>
              <w:t>31.</w:t>
            </w:r>
          </w:p>
        </w:tc>
        <w:tc>
          <w:tcPr>
            <w:tcW w:w="1307" w:type="dxa"/>
            <w:shd w:val="clear" w:color="auto" w:fill="auto"/>
          </w:tcPr>
          <w:p w14:paraId="5E540F63" w14:textId="1473F843" w:rsidR="00FA6820" w:rsidRPr="00A222E7" w:rsidRDefault="00014A5F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10.00</w:t>
            </w:r>
          </w:p>
        </w:tc>
        <w:tc>
          <w:tcPr>
            <w:tcW w:w="7500" w:type="dxa"/>
            <w:shd w:val="clear" w:color="auto" w:fill="auto"/>
          </w:tcPr>
          <w:p w14:paraId="59DF2E0B" w14:textId="24BBF118" w:rsidR="00FA6820" w:rsidRPr="00A222E7" w:rsidRDefault="00014A5F" w:rsidP="00FA6820">
            <w:pPr>
              <w:rPr>
                <w:rFonts w:cstheme="minorHAnsi"/>
                <w:b/>
                <w:sz w:val="44"/>
                <w:szCs w:val="44"/>
              </w:rPr>
            </w:pPr>
            <w:r w:rsidRPr="00A222E7">
              <w:rPr>
                <w:rFonts w:cstheme="minorHAnsi"/>
                <w:b/>
                <w:sz w:val="44"/>
                <w:szCs w:val="44"/>
              </w:rPr>
              <w:t>Kaffe – og avishygge i trekanten.</w:t>
            </w:r>
          </w:p>
        </w:tc>
      </w:tr>
    </w:tbl>
    <w:p w14:paraId="33D24F5A" w14:textId="4BED6FC3" w:rsidR="00902952" w:rsidRDefault="001A16D0">
      <w:r>
        <w:t xml:space="preserve">   </w:t>
      </w:r>
    </w:p>
    <w:p w14:paraId="3B44729B" w14:textId="77777777" w:rsidR="001A16D0" w:rsidRDefault="001A16D0"/>
    <w:p w14:paraId="6EE5624E" w14:textId="6960A4B6" w:rsidR="001A16D0" w:rsidRDefault="001A16D0"/>
    <w:p w14:paraId="70F93BB3" w14:textId="018FA01C" w:rsidR="001A16D0" w:rsidRDefault="00564353">
      <w:r>
        <w:rPr>
          <w:noProof/>
          <w:lang w:eastAsia="da-DK"/>
        </w:rPr>
        <w:drawing>
          <wp:inline distT="0" distB="0" distL="0" distR="0" wp14:anchorId="7DFDF995" wp14:editId="755ED49D">
            <wp:extent cx="6120130" cy="5638800"/>
            <wp:effectExtent l="0" t="0" r="0" b="0"/>
            <wp:docPr id="5" name="Billede 5" descr="https://www.kogebog.dk/images/show_images/34/2018/10/maj-m%C3%A5neds-s%C3%A6son_1538567282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ogebog.dk/images/show_images/34/2018/10/maj-m%C3%A5neds-s%C3%A6son_15385672822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43B7D" w14:textId="77777777" w:rsidR="001A16D0" w:rsidRDefault="001A16D0"/>
    <w:p w14:paraId="1A1AEED3" w14:textId="6A1AC559" w:rsidR="001A16D0" w:rsidRDefault="001A16D0"/>
    <w:p w14:paraId="0043D666" w14:textId="1A062A78" w:rsidR="001A16D0" w:rsidRDefault="001A16D0"/>
    <w:p w14:paraId="4584B6DC" w14:textId="79675101" w:rsidR="001A16D0" w:rsidRDefault="002F53F1">
      <w:r>
        <w:t xml:space="preserve">         </w:t>
      </w:r>
    </w:p>
    <w:sectPr w:rsidR="001A16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52"/>
    <w:rsid w:val="00014A5F"/>
    <w:rsid w:val="00082E69"/>
    <w:rsid w:val="001756C7"/>
    <w:rsid w:val="0019739D"/>
    <w:rsid w:val="001A16D0"/>
    <w:rsid w:val="00211E97"/>
    <w:rsid w:val="00227BAF"/>
    <w:rsid w:val="002635F4"/>
    <w:rsid w:val="0029442F"/>
    <w:rsid w:val="002F53F1"/>
    <w:rsid w:val="003832F1"/>
    <w:rsid w:val="004B3F8D"/>
    <w:rsid w:val="004E210F"/>
    <w:rsid w:val="005069D6"/>
    <w:rsid w:val="00522233"/>
    <w:rsid w:val="00524806"/>
    <w:rsid w:val="00564353"/>
    <w:rsid w:val="00604EC2"/>
    <w:rsid w:val="00636F69"/>
    <w:rsid w:val="0065336E"/>
    <w:rsid w:val="006A63C1"/>
    <w:rsid w:val="006C2FAF"/>
    <w:rsid w:val="00722BA8"/>
    <w:rsid w:val="00733F66"/>
    <w:rsid w:val="00737069"/>
    <w:rsid w:val="007428F7"/>
    <w:rsid w:val="00787685"/>
    <w:rsid w:val="007B3C50"/>
    <w:rsid w:val="008338C2"/>
    <w:rsid w:val="008360FA"/>
    <w:rsid w:val="008478E3"/>
    <w:rsid w:val="008636AE"/>
    <w:rsid w:val="0088252E"/>
    <w:rsid w:val="008C1C89"/>
    <w:rsid w:val="00902952"/>
    <w:rsid w:val="00910376"/>
    <w:rsid w:val="00A222E7"/>
    <w:rsid w:val="00A61FA6"/>
    <w:rsid w:val="00A76C89"/>
    <w:rsid w:val="00B20D37"/>
    <w:rsid w:val="00B935A8"/>
    <w:rsid w:val="00C94120"/>
    <w:rsid w:val="00CF46CB"/>
    <w:rsid w:val="00D9730F"/>
    <w:rsid w:val="00DD222B"/>
    <w:rsid w:val="00DF0713"/>
    <w:rsid w:val="00E3695C"/>
    <w:rsid w:val="00E41E0C"/>
    <w:rsid w:val="00F12A9C"/>
    <w:rsid w:val="00FA5DCF"/>
    <w:rsid w:val="00FA6820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C650"/>
  <w15:chartTrackingRefBased/>
  <w15:docId w15:val="{DBA969D8-34A0-484E-A5DC-150F14C4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0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07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0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69D6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F07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07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8D0B-95CA-49C4-9076-2AD8059A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6925ACA4</Template>
  <TotalTime>1648</TotalTime>
  <Pages>4</Pages>
  <Words>311</Words>
  <Characters>1614</Characters>
  <Application>Microsoft Office Word</Application>
  <DocSecurity>0</DocSecurity>
  <Lines>201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Brændshøj Søgaard</dc:creator>
  <cp:keywords/>
  <dc:description/>
  <cp:lastModifiedBy>Marianne Stausholm Jensen</cp:lastModifiedBy>
  <cp:revision>19</cp:revision>
  <cp:lastPrinted>2024-04-23T07:35:00Z</cp:lastPrinted>
  <dcterms:created xsi:type="dcterms:W3CDTF">2023-12-14T13:42:00Z</dcterms:created>
  <dcterms:modified xsi:type="dcterms:W3CDTF">2024-04-23T12:13:00Z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{A0E3E592-B91F-4123-8BBA-67B40AD0D336}</vt:lpwstr>
  </property>
</Properties>
</file>